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3" w:rsidRDefault="006B2593" w:rsidP="00EF4C67">
      <w:pPr>
        <w:spacing w:before="120" w:after="240"/>
        <w:jc w:val="center"/>
        <w:rPr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141.75pt">
            <v:imagedata r:id="rId7" o:title=""/>
          </v:shape>
        </w:pict>
      </w:r>
    </w:p>
    <w:p w:rsidR="006B2593" w:rsidRDefault="006B2593" w:rsidP="00EF4C67">
      <w:pPr>
        <w:spacing w:before="120" w:after="240"/>
        <w:jc w:val="center"/>
        <w:rPr>
          <w:sz w:val="26"/>
          <w:szCs w:val="26"/>
        </w:rPr>
      </w:pPr>
      <w:r>
        <w:rPr>
          <w:sz w:val="26"/>
          <w:szCs w:val="26"/>
        </w:rPr>
        <w:t>COSAP</w:t>
      </w:r>
    </w:p>
    <w:p w:rsidR="006B2593" w:rsidRPr="00E55EA2" w:rsidRDefault="006B2593" w:rsidP="00EF4C67">
      <w:pPr>
        <w:spacing w:before="120" w:after="240"/>
        <w:jc w:val="center"/>
        <w:rPr>
          <w:sz w:val="24"/>
          <w:szCs w:val="24"/>
        </w:rPr>
      </w:pPr>
      <w:r>
        <w:rPr>
          <w:sz w:val="26"/>
          <w:szCs w:val="26"/>
        </w:rPr>
        <w:t>DEPOSITO CAUZIONALE/FIDEJUSSIONE</w:t>
      </w:r>
    </w:p>
    <w:p w:rsidR="006B2593" w:rsidRPr="00431908" w:rsidRDefault="006B2593" w:rsidP="00D37E84">
      <w:pPr>
        <w:spacing w:before="120" w:after="4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531"/>
      </w:tblGrid>
      <w:tr w:rsidR="006B2593" w:rsidTr="008719B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B2593" w:rsidRPr="008719BE" w:rsidRDefault="006B2593" w:rsidP="008719BE">
            <w:pPr>
              <w:spacing w:before="120" w:after="120"/>
              <w:ind w:left="113" w:right="113"/>
              <w:jc w:val="center"/>
              <w:rPr>
                <w:sz w:val="15"/>
                <w:szCs w:val="15"/>
              </w:rPr>
            </w:pPr>
            <w:r w:rsidRPr="008719BE">
              <w:rPr>
                <w:sz w:val="15"/>
                <w:szCs w:val="15"/>
              </w:rPr>
              <w:t xml:space="preserve">PERSONA FISICA </w:t>
            </w:r>
          </w:p>
        </w:tc>
        <w:tc>
          <w:tcPr>
            <w:tcW w:w="9531" w:type="dxa"/>
          </w:tcPr>
          <w:p w:rsidR="006B2593" w:rsidRPr="008719BE" w:rsidRDefault="006B2593" w:rsidP="008719BE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>COGNOME/NOME__________________________________________COD.FISCALE___________________________</w:t>
            </w:r>
            <w:r>
              <w:rPr>
                <w:b/>
                <w:sz w:val="18"/>
                <w:szCs w:val="18"/>
              </w:rPr>
              <w:t>___</w:t>
            </w:r>
          </w:p>
          <w:p w:rsidR="006B2593" w:rsidRPr="008719BE" w:rsidRDefault="006B2593" w:rsidP="008719BE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>NATO A_________________________________(PROV._______) IL___________________________</w:t>
            </w:r>
            <w:r>
              <w:rPr>
                <w:b/>
                <w:sz w:val="18"/>
                <w:szCs w:val="18"/>
              </w:rPr>
              <w:t>_</w:t>
            </w:r>
            <w:r w:rsidRPr="008719BE">
              <w:rPr>
                <w:b/>
                <w:sz w:val="18"/>
                <w:szCs w:val="18"/>
              </w:rPr>
              <w:t>SESSO__________</w:t>
            </w:r>
            <w:r>
              <w:rPr>
                <w:b/>
                <w:sz w:val="18"/>
                <w:szCs w:val="18"/>
              </w:rPr>
              <w:t>_</w:t>
            </w:r>
          </w:p>
          <w:p w:rsidR="006B2593" w:rsidRPr="008719BE" w:rsidRDefault="006B2593" w:rsidP="008719BE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>RESIDENTE A___________________________ PROV.________ VIA___________________________</w:t>
            </w:r>
            <w:r>
              <w:rPr>
                <w:b/>
                <w:sz w:val="18"/>
                <w:szCs w:val="18"/>
              </w:rPr>
              <w:t>____</w:t>
            </w:r>
            <w:r w:rsidRPr="008719BE">
              <w:rPr>
                <w:b/>
                <w:sz w:val="18"/>
                <w:szCs w:val="18"/>
              </w:rPr>
              <w:t xml:space="preserve"> N.______/___</w:t>
            </w:r>
            <w:r>
              <w:rPr>
                <w:b/>
                <w:sz w:val="18"/>
                <w:szCs w:val="18"/>
              </w:rPr>
              <w:t>_</w:t>
            </w:r>
          </w:p>
          <w:p w:rsidR="006B2593" w:rsidRPr="008719BE" w:rsidRDefault="006B2593" w:rsidP="008719BE">
            <w:pPr>
              <w:spacing w:before="120" w:after="160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 xml:space="preserve">RECAPITO TELEFONICO__________________________E-MAIL </w:t>
            </w:r>
            <w:r>
              <w:rPr>
                <w:b/>
                <w:sz w:val="18"/>
                <w:szCs w:val="18"/>
              </w:rPr>
              <w:t>o</w:t>
            </w:r>
            <w:r w:rsidRPr="008719BE">
              <w:rPr>
                <w:b/>
                <w:sz w:val="18"/>
                <w:szCs w:val="18"/>
              </w:rPr>
              <w:t xml:space="preserve"> P.E.C.________________________________</w:t>
            </w:r>
            <w:r>
              <w:rPr>
                <w:b/>
                <w:sz w:val="18"/>
                <w:szCs w:val="18"/>
              </w:rPr>
              <w:t>______</w:t>
            </w:r>
          </w:p>
        </w:tc>
      </w:tr>
      <w:tr w:rsidR="006B2593" w:rsidTr="008719B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B2593" w:rsidRPr="008719BE" w:rsidRDefault="006B2593" w:rsidP="008719BE">
            <w:pPr>
              <w:spacing w:before="120" w:after="120"/>
              <w:ind w:left="113" w:right="113"/>
              <w:jc w:val="center"/>
              <w:rPr>
                <w:sz w:val="15"/>
                <w:szCs w:val="15"/>
              </w:rPr>
            </w:pPr>
            <w:r w:rsidRPr="008719BE">
              <w:rPr>
                <w:sz w:val="15"/>
                <w:szCs w:val="15"/>
              </w:rPr>
              <w:t>PERSONA GIURIDICA OPPURE DITTA INDIVIDUALE</w:t>
            </w:r>
          </w:p>
        </w:tc>
        <w:tc>
          <w:tcPr>
            <w:tcW w:w="9531" w:type="dxa"/>
          </w:tcPr>
          <w:p w:rsidR="006B2593" w:rsidRPr="008719BE" w:rsidRDefault="006B2593" w:rsidP="008719BE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>RAGIONE SOCIALE____________ ______________________________________________</w:t>
            </w:r>
          </w:p>
          <w:p w:rsidR="006B2593" w:rsidRPr="008719BE" w:rsidRDefault="006B2593" w:rsidP="008719BE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>SEDE LEGALE A_____________________________CAP__________VIA___________________________</w:t>
            </w:r>
            <w:r>
              <w:rPr>
                <w:b/>
                <w:sz w:val="18"/>
                <w:szCs w:val="18"/>
              </w:rPr>
              <w:t>____</w:t>
            </w:r>
            <w:r w:rsidRPr="008719BE">
              <w:rPr>
                <w:b/>
                <w:sz w:val="18"/>
                <w:szCs w:val="18"/>
              </w:rPr>
              <w:t>N.____/___</w:t>
            </w:r>
          </w:p>
          <w:p w:rsidR="006B2593" w:rsidRPr="008719BE" w:rsidRDefault="006B2593" w:rsidP="008719BE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>CODICE FISCALE______________________________________PARTITA IVA_____________________________</w:t>
            </w:r>
            <w:r>
              <w:rPr>
                <w:b/>
                <w:sz w:val="18"/>
                <w:szCs w:val="18"/>
              </w:rPr>
              <w:t>______</w:t>
            </w:r>
          </w:p>
          <w:p w:rsidR="006B2593" w:rsidRPr="008719BE" w:rsidRDefault="006B2593" w:rsidP="008719BE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>TELEFONO_______________________________</w:t>
            </w:r>
            <w:r>
              <w:rPr>
                <w:b/>
                <w:sz w:val="18"/>
                <w:szCs w:val="18"/>
              </w:rPr>
              <w:t>______</w:t>
            </w:r>
            <w:r w:rsidRPr="008719BE">
              <w:rPr>
                <w:b/>
                <w:sz w:val="18"/>
                <w:szCs w:val="18"/>
              </w:rPr>
              <w:t>P.E.C._________________________________________________</w:t>
            </w:r>
          </w:p>
          <w:p w:rsidR="006B2593" w:rsidRPr="008719BE" w:rsidRDefault="006B2593" w:rsidP="008719BE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>LEGALE RAPPRESENTANTE_______________________________________C.F.___________________________</w:t>
            </w:r>
            <w:r>
              <w:rPr>
                <w:b/>
                <w:sz w:val="18"/>
                <w:szCs w:val="18"/>
              </w:rPr>
              <w:t>_____</w:t>
            </w:r>
          </w:p>
          <w:p w:rsidR="006B2593" w:rsidRPr="008719BE" w:rsidRDefault="006B2593" w:rsidP="00AE0A5D">
            <w:pPr>
              <w:spacing w:before="120" w:after="120"/>
              <w:ind w:right="-108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>RESIDENTE A___________________________________VIA________________________________</w:t>
            </w:r>
            <w:r>
              <w:rPr>
                <w:b/>
                <w:sz w:val="18"/>
                <w:szCs w:val="18"/>
              </w:rPr>
              <w:t>_____</w:t>
            </w:r>
            <w:r w:rsidRPr="008719BE">
              <w:rPr>
                <w:b/>
                <w:sz w:val="18"/>
                <w:szCs w:val="18"/>
              </w:rPr>
              <w:t>N._______/____</w:t>
            </w:r>
          </w:p>
          <w:p w:rsidR="006B2593" w:rsidRPr="008719BE" w:rsidRDefault="006B2593" w:rsidP="008719BE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8719BE">
              <w:rPr>
                <w:b/>
                <w:sz w:val="18"/>
                <w:szCs w:val="18"/>
              </w:rPr>
              <w:t>CELLULARE____________________________________________E-MAIL_________________________________</w:t>
            </w:r>
            <w:r>
              <w:rPr>
                <w:b/>
                <w:sz w:val="18"/>
                <w:szCs w:val="18"/>
              </w:rPr>
              <w:t>______</w:t>
            </w:r>
          </w:p>
        </w:tc>
      </w:tr>
    </w:tbl>
    <w:p w:rsidR="006B2593" w:rsidRDefault="006B2593" w:rsidP="00787C15">
      <w:pPr>
        <w:autoSpaceDE w:val="0"/>
        <w:autoSpaceDN w:val="0"/>
        <w:adjustRightInd w:val="0"/>
        <w:rPr>
          <w:sz w:val="18"/>
          <w:szCs w:val="18"/>
        </w:rPr>
      </w:pPr>
    </w:p>
    <w:p w:rsidR="006B2593" w:rsidRDefault="006B2593" w:rsidP="00787C15">
      <w:pPr>
        <w:autoSpaceDE w:val="0"/>
        <w:autoSpaceDN w:val="0"/>
        <w:adjustRightInd w:val="0"/>
        <w:rPr>
          <w:sz w:val="18"/>
          <w:szCs w:val="18"/>
        </w:rPr>
      </w:pPr>
    </w:p>
    <w:p w:rsidR="006B2593" w:rsidRDefault="006B2593" w:rsidP="00787C15">
      <w:pPr>
        <w:autoSpaceDE w:val="0"/>
        <w:autoSpaceDN w:val="0"/>
        <w:adjustRightInd w:val="0"/>
        <w:rPr>
          <w:rFonts w:ascii="Times-Roman" w:hAnsi="Times-Roman" w:cs="Times-Roman"/>
          <w:color w:val="480404"/>
          <w:sz w:val="18"/>
          <w:szCs w:val="18"/>
        </w:rPr>
      </w:pPr>
      <w:r w:rsidRPr="00CF6A57">
        <w:rPr>
          <w:sz w:val="18"/>
          <w:szCs w:val="18"/>
        </w:rPr>
        <w:t xml:space="preserve">Ai sensi </w:t>
      </w:r>
      <w:r>
        <w:rPr>
          <w:sz w:val="18"/>
          <w:szCs w:val="18"/>
        </w:rPr>
        <w:t>del Regolamento per l’applicazione del Canone per l’Occupazione di Spazi e Aree Pubbliche approvato con delibera C.C. n. 14 del 19/04/2007</w:t>
      </w:r>
      <w:r w:rsidRPr="00CF6A57">
        <w:rPr>
          <w:sz w:val="18"/>
          <w:szCs w:val="18"/>
        </w:rPr>
        <w:t>,</w:t>
      </w:r>
      <w:r>
        <w:rPr>
          <w:sz w:val="18"/>
          <w:szCs w:val="18"/>
        </w:rPr>
        <w:t xml:space="preserve"> che all’art. 4 comma 6 cosi recita:”</w:t>
      </w:r>
      <w:r w:rsidRPr="00CF6A57">
        <w:rPr>
          <w:sz w:val="18"/>
          <w:szCs w:val="18"/>
        </w:rPr>
        <w:t xml:space="preserve"> </w:t>
      </w:r>
      <w:r w:rsidRPr="00787C15">
        <w:rPr>
          <w:rFonts w:ascii="Times-Roman" w:hAnsi="Times-Roman" w:cs="Times-Roman"/>
          <w:i/>
          <w:color w:val="480404"/>
          <w:sz w:val="18"/>
          <w:szCs w:val="18"/>
        </w:rPr>
        <w:t>Per le occupazioni per le quali siano necessari lavori comportanti la rimessa in pristino dei luoghi</w:t>
      </w:r>
      <w:r>
        <w:rPr>
          <w:rFonts w:ascii="Times-Roman" w:hAnsi="Times-Roman" w:cs="Times-Roman"/>
          <w:i/>
          <w:color w:val="480404"/>
          <w:sz w:val="18"/>
          <w:szCs w:val="18"/>
        </w:rPr>
        <w:t xml:space="preserve"> </w:t>
      </w:r>
      <w:r w:rsidRPr="00787C15">
        <w:rPr>
          <w:rFonts w:ascii="Times-Roman" w:hAnsi="Times-Roman" w:cs="Times-Roman"/>
          <w:i/>
          <w:color w:val="480404"/>
          <w:sz w:val="18"/>
          <w:szCs w:val="18"/>
        </w:rPr>
        <w:t xml:space="preserve">al termine della concessione o da cui possono derivare danni al Comune o a terzi, o, in particolari circostanze che lo giustifichino, il Responsabile potrà prescrivere il versamento di un adeguato deposito cauzionale infruttifero a favore del Comune, anche mediante </w:t>
      </w:r>
      <w:r>
        <w:rPr>
          <w:rFonts w:ascii="Times-Roman" w:hAnsi="Times-Roman" w:cs="Times-Roman"/>
          <w:i/>
          <w:color w:val="480404"/>
          <w:sz w:val="18"/>
          <w:szCs w:val="18"/>
        </w:rPr>
        <w:t>co</w:t>
      </w:r>
      <w:r w:rsidRPr="00787C15">
        <w:rPr>
          <w:rFonts w:ascii="Times-Roman" w:hAnsi="Times-Roman" w:cs="Times-Roman"/>
          <w:i/>
          <w:color w:val="480404"/>
          <w:sz w:val="18"/>
          <w:szCs w:val="18"/>
        </w:rPr>
        <w:t>stituzione di polizza fidejussoria, a titolo cautelativo ed a garanzia dell’eventuale risarcimento</w:t>
      </w:r>
      <w:r w:rsidRPr="00787C15">
        <w:rPr>
          <w:rFonts w:ascii="Times-Roman" w:hAnsi="Times-Roman" w:cs="Times-Roman"/>
          <w:color w:val="480404"/>
          <w:sz w:val="18"/>
          <w:szCs w:val="18"/>
        </w:rPr>
        <w:t>.</w:t>
      </w:r>
    </w:p>
    <w:p w:rsidR="006B2593" w:rsidRPr="00CF6A57" w:rsidRDefault="006B2593" w:rsidP="00787C15">
      <w:pPr>
        <w:autoSpaceDE w:val="0"/>
        <w:autoSpaceDN w:val="0"/>
        <w:adjustRightInd w:val="0"/>
        <w:rPr>
          <w:sz w:val="18"/>
          <w:szCs w:val="18"/>
        </w:rPr>
      </w:pPr>
      <w:r w:rsidRPr="006B0FE9">
        <w:rPr>
          <w:rFonts w:ascii="Times-Roman" w:hAnsi="Times-Roman" w:cs="Times-Roman"/>
          <w:color w:val="480404"/>
          <w:sz w:val="18"/>
          <w:szCs w:val="18"/>
        </w:rPr>
        <w:t>Pertanto</w:t>
      </w:r>
      <w:r>
        <w:rPr>
          <w:rFonts w:ascii="Times-Roman" w:hAnsi="Times-Roman" w:cs="Times-Roman"/>
          <w:color w:val="480404"/>
          <w:sz w:val="18"/>
          <w:szCs w:val="18"/>
        </w:rPr>
        <w:t xml:space="preserve"> </w:t>
      </w:r>
      <w:r w:rsidRPr="006B0FE9">
        <w:rPr>
          <w:sz w:val="18"/>
          <w:szCs w:val="18"/>
        </w:rPr>
        <w:t xml:space="preserve">i titolari di concessione sono tenuti </w:t>
      </w:r>
      <w:r>
        <w:rPr>
          <w:sz w:val="18"/>
          <w:szCs w:val="18"/>
        </w:rPr>
        <w:t xml:space="preserve">o </w:t>
      </w:r>
      <w:r w:rsidRPr="006B0FE9">
        <w:rPr>
          <w:sz w:val="18"/>
          <w:szCs w:val="18"/>
        </w:rPr>
        <w:t xml:space="preserve">al </w:t>
      </w:r>
      <w:r>
        <w:rPr>
          <w:sz w:val="18"/>
          <w:szCs w:val="18"/>
        </w:rPr>
        <w:t xml:space="preserve">versamento </w:t>
      </w:r>
      <w:r w:rsidRPr="006B0FE9">
        <w:rPr>
          <w:sz w:val="18"/>
          <w:szCs w:val="18"/>
        </w:rPr>
        <w:t>di un deposito cauzionale</w:t>
      </w:r>
      <w:r w:rsidRPr="00CF6A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oppure di presentazione fidejussione </w:t>
      </w:r>
      <w:r w:rsidRPr="00AE0A5D">
        <w:rPr>
          <w:sz w:val="18"/>
          <w:szCs w:val="18"/>
        </w:rPr>
        <w:t>assicurativa/ bancaria</w:t>
      </w:r>
      <w:r>
        <w:rPr>
          <w:sz w:val="18"/>
          <w:szCs w:val="18"/>
        </w:rPr>
        <w:t>,</w:t>
      </w:r>
      <w:r w:rsidRPr="00AE0A5D">
        <w:rPr>
          <w:sz w:val="18"/>
          <w:szCs w:val="18"/>
        </w:rPr>
        <w:t xml:space="preserve"> </w:t>
      </w:r>
      <w:r w:rsidRPr="00CF6A57">
        <w:rPr>
          <w:sz w:val="18"/>
          <w:szCs w:val="18"/>
        </w:rPr>
        <w:t>contestualmente alla presentazione della denuncia di inizio occupazione, nella misura</w:t>
      </w:r>
      <w:r>
        <w:rPr>
          <w:sz w:val="18"/>
          <w:szCs w:val="18"/>
        </w:rPr>
        <w:t xml:space="preserve"> di</w:t>
      </w:r>
      <w:r w:rsidRPr="00CF6A57">
        <w:rPr>
          <w:sz w:val="18"/>
          <w:szCs w:val="18"/>
        </w:rPr>
        <w:t>:</w:t>
      </w:r>
    </w:p>
    <w:p w:rsidR="006B2593" w:rsidRDefault="006B2593" w:rsidP="008031A6">
      <w:pPr>
        <w:pStyle w:val="ListParagraph"/>
        <w:spacing w:line="360" w:lineRule="auto"/>
        <w:ind w:left="0"/>
        <w:jc w:val="both"/>
        <w:rPr>
          <w:sz w:val="18"/>
          <w:szCs w:val="18"/>
        </w:rPr>
      </w:pPr>
    </w:p>
    <w:p w:rsidR="006B2593" w:rsidRDefault="006B2593" w:rsidP="00787C15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Attrazioni viaggianti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€ 30</w:t>
      </w:r>
      <w:r w:rsidRPr="00CF6A57">
        <w:rPr>
          <w:sz w:val="18"/>
          <w:szCs w:val="18"/>
        </w:rPr>
        <w:t>0,00</w:t>
      </w:r>
    </w:p>
    <w:p w:rsidR="006B2593" w:rsidRDefault="006B2593" w:rsidP="00787C15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Opere Pubbliche /Edilizia Privata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€ 6.000,00</w:t>
      </w:r>
    </w:p>
    <w:p w:rsidR="006B2593" w:rsidRPr="00787C15" w:rsidRDefault="006B2593" w:rsidP="00787C15">
      <w:pPr>
        <w:pStyle w:val="ListParagraph"/>
        <w:spacing w:line="360" w:lineRule="auto"/>
        <w:ind w:left="0"/>
        <w:jc w:val="both"/>
        <w:rPr>
          <w:sz w:val="18"/>
          <w:szCs w:val="18"/>
        </w:rPr>
      </w:pPr>
      <w:r>
        <w:t>Il versamento potrà avvenire attraverso la seguente</w:t>
      </w:r>
      <w:r w:rsidRPr="00CF6A57">
        <w:t xml:space="preserve"> modalità:</w:t>
      </w:r>
    </w:p>
    <w:p w:rsidR="006B2593" w:rsidRDefault="006B2593" w:rsidP="002F01C4">
      <w:pPr>
        <w:pStyle w:val="ListParagraph"/>
        <w:numPr>
          <w:ilvl w:val="0"/>
          <w:numId w:val="9"/>
        </w:numPr>
        <w:spacing w:line="360" w:lineRule="auto"/>
        <w:ind w:left="284" w:hanging="218"/>
        <w:jc w:val="both"/>
        <w:rPr>
          <w:sz w:val="18"/>
          <w:szCs w:val="18"/>
        </w:rPr>
      </w:pPr>
      <w:r w:rsidRPr="0074660D">
        <w:rPr>
          <w:sz w:val="18"/>
          <w:szCs w:val="18"/>
        </w:rPr>
        <w:t xml:space="preserve">Versamento sul conto di tesoreria svolto dalla Cassa di Risparmio del Veneto S.p.a. </w:t>
      </w:r>
      <w:r>
        <w:rPr>
          <w:sz w:val="18"/>
          <w:szCs w:val="18"/>
        </w:rPr>
        <w:t>c/o Filiale di Rubano via Rossi n. 60</w:t>
      </w:r>
    </w:p>
    <w:p w:rsidR="006B2593" w:rsidRDefault="006B2593" w:rsidP="00814973">
      <w:pPr>
        <w:pStyle w:val="ListParagraph"/>
        <w:spacing w:line="360" w:lineRule="auto"/>
        <w:ind w:left="66"/>
        <w:jc w:val="both"/>
        <w:rPr>
          <w:sz w:val="18"/>
          <w:szCs w:val="18"/>
        </w:rPr>
      </w:pPr>
      <w:r>
        <w:rPr>
          <w:sz w:val="18"/>
          <w:szCs w:val="18"/>
        </w:rPr>
        <w:t>IBAN:IT55K0622512186100000046993</w:t>
      </w:r>
    </w:p>
    <w:p w:rsidR="006B2593" w:rsidRPr="0074660D" w:rsidRDefault="006B2593" w:rsidP="00814973">
      <w:pPr>
        <w:pStyle w:val="ListParagraph"/>
        <w:numPr>
          <w:ilvl w:val="0"/>
          <w:numId w:val="9"/>
        </w:numPr>
        <w:spacing w:line="360" w:lineRule="auto"/>
        <w:ind w:left="284" w:hanging="218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Pr="00AE0A5D">
        <w:rPr>
          <w:sz w:val="18"/>
          <w:szCs w:val="18"/>
        </w:rPr>
        <w:t xml:space="preserve">ideiussione </w:t>
      </w:r>
      <w:r>
        <w:rPr>
          <w:sz w:val="18"/>
          <w:szCs w:val="18"/>
        </w:rPr>
        <w:t>A</w:t>
      </w:r>
      <w:r w:rsidRPr="00AE0A5D">
        <w:rPr>
          <w:sz w:val="18"/>
          <w:szCs w:val="18"/>
        </w:rPr>
        <w:t xml:space="preserve">ssicurativa/ </w:t>
      </w:r>
      <w:r>
        <w:rPr>
          <w:sz w:val="18"/>
          <w:szCs w:val="18"/>
        </w:rPr>
        <w:t>B</w:t>
      </w:r>
      <w:r w:rsidRPr="00AE0A5D">
        <w:rPr>
          <w:sz w:val="18"/>
          <w:szCs w:val="18"/>
        </w:rPr>
        <w:t xml:space="preserve">ancaria n. </w:t>
      </w:r>
      <w:r>
        <w:rPr>
          <w:sz w:val="18"/>
          <w:szCs w:val="18"/>
        </w:rPr>
        <w:t>_________________</w:t>
      </w:r>
      <w:r w:rsidRPr="00AE0A5D">
        <w:rPr>
          <w:sz w:val="18"/>
          <w:szCs w:val="18"/>
        </w:rPr>
        <w:t xml:space="preserve"> del </w:t>
      </w:r>
      <w:r>
        <w:rPr>
          <w:sz w:val="18"/>
          <w:szCs w:val="18"/>
        </w:rPr>
        <w:t>_____________________</w:t>
      </w:r>
      <w:r w:rsidRPr="00AE0A5D">
        <w:rPr>
          <w:sz w:val="18"/>
          <w:szCs w:val="18"/>
        </w:rPr>
        <w:t>rilasciata</w:t>
      </w:r>
      <w:r>
        <w:rPr>
          <w:sz w:val="18"/>
          <w:szCs w:val="18"/>
        </w:rPr>
        <w:t xml:space="preserve"> </w:t>
      </w:r>
      <w:r w:rsidRPr="00AE0A5D">
        <w:rPr>
          <w:sz w:val="18"/>
          <w:szCs w:val="18"/>
        </w:rPr>
        <w:t xml:space="preserve">da </w:t>
      </w:r>
      <w:r>
        <w:rPr>
          <w:sz w:val="18"/>
          <w:szCs w:val="18"/>
        </w:rPr>
        <w:t>__________________________</w:t>
      </w:r>
    </w:p>
    <w:p w:rsidR="006B2593" w:rsidRPr="00CF6A57" w:rsidRDefault="006B2593" w:rsidP="00787C15">
      <w:pPr>
        <w:pStyle w:val="ListParagraph"/>
        <w:spacing w:line="360" w:lineRule="auto"/>
        <w:ind w:left="66"/>
        <w:jc w:val="both"/>
        <w:rPr>
          <w:sz w:val="18"/>
          <w:szCs w:val="18"/>
        </w:rPr>
      </w:pPr>
    </w:p>
    <w:p w:rsidR="006B2593" w:rsidRDefault="006B2593" w:rsidP="00CF6A5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caso di deposito cauzionale lo stesso </w:t>
      </w:r>
      <w:r w:rsidRPr="00CF6A57">
        <w:rPr>
          <w:sz w:val="18"/>
          <w:szCs w:val="18"/>
        </w:rPr>
        <w:t>sarà restituito</w:t>
      </w:r>
      <w:r>
        <w:rPr>
          <w:sz w:val="18"/>
          <w:szCs w:val="18"/>
        </w:rPr>
        <w:t xml:space="preserve"> alla fine dell’occupazione previa verifica del regolare versamento del canone; </w:t>
      </w:r>
    </w:p>
    <w:p w:rsidR="006B2593" w:rsidRDefault="006B2593" w:rsidP="00CF6A57">
      <w:pPr>
        <w:jc w:val="both"/>
        <w:rPr>
          <w:sz w:val="18"/>
          <w:szCs w:val="18"/>
        </w:rPr>
      </w:pPr>
      <w:r>
        <w:rPr>
          <w:sz w:val="18"/>
          <w:szCs w:val="18"/>
        </w:rPr>
        <w:t>in caso contrario sarà trattenuto dall’Ente a copertura di quanto dovuto e rimborsata l’eventuale differenza.</w:t>
      </w:r>
    </w:p>
    <w:p w:rsidR="006B2593" w:rsidRDefault="006B2593" w:rsidP="00CF6A57">
      <w:pPr>
        <w:jc w:val="both"/>
        <w:rPr>
          <w:bCs/>
          <w:sz w:val="14"/>
          <w:szCs w:val="14"/>
        </w:rPr>
      </w:pPr>
      <w:r>
        <w:rPr>
          <w:sz w:val="18"/>
          <w:szCs w:val="18"/>
        </w:rPr>
        <w:t>Si allega ricevuta a comprova del versamento.</w:t>
      </w:r>
    </w:p>
    <w:p w:rsidR="006B2593" w:rsidRDefault="006B2593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6B2593" w:rsidRDefault="006B2593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6B2593" w:rsidRDefault="006B2593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6B2593" w:rsidRDefault="006B2593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  <w:r>
        <w:rPr>
          <w:bCs/>
          <w:sz w:val="14"/>
          <w:szCs w:val="14"/>
        </w:rPr>
        <w:t>DATA_____________________________</w:t>
      </w:r>
      <w:r>
        <w:rPr>
          <w:bCs/>
          <w:sz w:val="14"/>
          <w:szCs w:val="14"/>
        </w:rPr>
        <w:tab/>
      </w:r>
      <w:r>
        <w:rPr>
          <w:bCs/>
          <w:sz w:val="14"/>
          <w:szCs w:val="14"/>
        </w:rPr>
        <w:tab/>
        <w:t>FIRMA DEL DICHIARANTE ________________________</w:t>
      </w:r>
    </w:p>
    <w:p w:rsidR="006B2593" w:rsidRDefault="006B2593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6B2593" w:rsidRDefault="006B2593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  <w:bookmarkStart w:id="0" w:name="_GoBack"/>
      <w:bookmarkEnd w:id="0"/>
    </w:p>
    <w:p w:rsidR="006B2593" w:rsidRPr="0007457B" w:rsidRDefault="006B2593" w:rsidP="00D9680C">
      <w:pPr>
        <w:spacing w:after="40"/>
        <w:rPr>
          <w:b/>
          <w:bCs/>
          <w:sz w:val="16"/>
          <w:szCs w:val="16"/>
        </w:rPr>
      </w:pPr>
      <w:r w:rsidRPr="0007457B">
        <w:rPr>
          <w:b/>
          <w:bCs/>
          <w:sz w:val="16"/>
          <w:szCs w:val="16"/>
        </w:rPr>
        <w:t>CONSENSO AL</w:t>
      </w:r>
      <w:r>
        <w:rPr>
          <w:b/>
          <w:bCs/>
          <w:sz w:val="16"/>
          <w:szCs w:val="16"/>
        </w:rPr>
        <w:t xml:space="preserve"> TRATTAMENTO DEI DATI PERSONALI</w:t>
      </w:r>
    </w:p>
    <w:p w:rsidR="006B2593" w:rsidRPr="00D9680C" w:rsidRDefault="006B2593" w:rsidP="00D9680C">
      <w:pPr>
        <w:pStyle w:val="BodyText"/>
        <w:jc w:val="both"/>
        <w:rPr>
          <w:rFonts w:ascii="Arial" w:hAnsi="Arial" w:cs="Arial"/>
          <w:sz w:val="12"/>
          <w:szCs w:val="12"/>
        </w:rPr>
      </w:pPr>
      <w:r w:rsidRPr="0007457B">
        <w:rPr>
          <w:rFonts w:ascii="Arial" w:hAnsi="Arial" w:cs="Arial"/>
          <w:sz w:val="12"/>
          <w:szCs w:val="12"/>
        </w:rPr>
        <w:t xml:space="preserve">Ai sensi dell’art. 13 del D.Lgs. 196/2003, la informiamo che i dati forniti saranno trattati, con modalità cartacee e informatizzate, esclusivamente per le finalità di applicazione dei </w:t>
      </w:r>
      <w:smartTag w:uri="urn:schemas-microsoft-com:office:smarttags" w:element="PersonName">
        <w:smartTagPr>
          <w:attr w:name="ProductID" w:val="tributi locali"/>
        </w:smartTagPr>
        <w:r w:rsidRPr="0007457B">
          <w:rPr>
            <w:rFonts w:ascii="Arial" w:hAnsi="Arial" w:cs="Arial"/>
            <w:sz w:val="12"/>
            <w:szCs w:val="12"/>
          </w:rPr>
          <w:t>tributi locali</w:t>
        </w:r>
      </w:smartTag>
      <w:r w:rsidRPr="0007457B">
        <w:rPr>
          <w:rFonts w:ascii="Arial" w:hAnsi="Arial" w:cs="Arial"/>
          <w:sz w:val="12"/>
          <w:szCs w:val="12"/>
        </w:rPr>
        <w:t xml:space="preserve"> secondo le vigenti disposizioni di legge o di regolamento.</w:t>
      </w:r>
    </w:p>
    <w:sectPr w:rsidR="006B2593" w:rsidRPr="00D9680C" w:rsidSect="002F01C4">
      <w:pgSz w:w="11906" w:h="16838"/>
      <w:pgMar w:top="567" w:right="907" w:bottom="709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93" w:rsidRDefault="006B2593">
      <w:r>
        <w:separator/>
      </w:r>
    </w:p>
  </w:endnote>
  <w:endnote w:type="continuationSeparator" w:id="0">
    <w:p w:rsidR="006B2593" w:rsidRDefault="006B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93" w:rsidRDefault="006B2593">
      <w:r>
        <w:separator/>
      </w:r>
    </w:p>
  </w:footnote>
  <w:footnote w:type="continuationSeparator" w:id="0">
    <w:p w:rsidR="006B2593" w:rsidRDefault="006B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FD8"/>
    <w:multiLevelType w:val="hybridMultilevel"/>
    <w:tmpl w:val="DB9EFD2C"/>
    <w:lvl w:ilvl="0" w:tplc="4DB0CD0C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  <w:caps/>
        <w:sz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aps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B1061"/>
    <w:multiLevelType w:val="hybridMultilevel"/>
    <w:tmpl w:val="09CC55B2"/>
    <w:lvl w:ilvl="0" w:tplc="4DB0CD0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i w:val="0"/>
        <w:caps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9464F"/>
    <w:multiLevelType w:val="hybridMultilevel"/>
    <w:tmpl w:val="272A0308"/>
    <w:lvl w:ilvl="0" w:tplc="9E0CDB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caps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1AC2"/>
    <w:multiLevelType w:val="hybridMultilevel"/>
    <w:tmpl w:val="B0E022F4"/>
    <w:lvl w:ilvl="0" w:tplc="931AC272">
      <w:start w:val="1"/>
      <w:numFmt w:val="bullet"/>
      <w:lvlText w:val="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b/>
        <w:i w:val="0"/>
        <w:caps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86B4877"/>
    <w:multiLevelType w:val="hybridMultilevel"/>
    <w:tmpl w:val="6E7C28D2"/>
    <w:lvl w:ilvl="0" w:tplc="9E0CDB60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aps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839A3"/>
    <w:multiLevelType w:val="singleLevel"/>
    <w:tmpl w:val="E93AD4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6">
    <w:nsid w:val="64A2626A"/>
    <w:multiLevelType w:val="hybridMultilevel"/>
    <w:tmpl w:val="9DC047C6"/>
    <w:lvl w:ilvl="0" w:tplc="5BAA04F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Comic Sans MS" w:hAnsi="Comic Sans M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46CBE"/>
    <w:multiLevelType w:val="hybridMultilevel"/>
    <w:tmpl w:val="1E8C37B0"/>
    <w:lvl w:ilvl="0" w:tplc="9E0CDB60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aps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E31CD"/>
    <w:multiLevelType w:val="hybridMultilevel"/>
    <w:tmpl w:val="CDCC8382"/>
    <w:lvl w:ilvl="0" w:tplc="6EDC78B2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98C"/>
    <w:rsid w:val="00010E36"/>
    <w:rsid w:val="000155AD"/>
    <w:rsid w:val="00023D29"/>
    <w:rsid w:val="00034FDC"/>
    <w:rsid w:val="0004080C"/>
    <w:rsid w:val="000444E5"/>
    <w:rsid w:val="00052783"/>
    <w:rsid w:val="00063293"/>
    <w:rsid w:val="0007038F"/>
    <w:rsid w:val="0007457B"/>
    <w:rsid w:val="000813A1"/>
    <w:rsid w:val="00083D13"/>
    <w:rsid w:val="000E4F81"/>
    <w:rsid w:val="00146343"/>
    <w:rsid w:val="00147570"/>
    <w:rsid w:val="00147A67"/>
    <w:rsid w:val="00175072"/>
    <w:rsid w:val="001B03FA"/>
    <w:rsid w:val="001D5CF3"/>
    <w:rsid w:val="001F55CF"/>
    <w:rsid w:val="00201A02"/>
    <w:rsid w:val="00221A00"/>
    <w:rsid w:val="00224535"/>
    <w:rsid w:val="00255560"/>
    <w:rsid w:val="002A3C49"/>
    <w:rsid w:val="002B53E3"/>
    <w:rsid w:val="002D6DBD"/>
    <w:rsid w:val="002F01C4"/>
    <w:rsid w:val="00303F20"/>
    <w:rsid w:val="00321794"/>
    <w:rsid w:val="003273F1"/>
    <w:rsid w:val="003352EE"/>
    <w:rsid w:val="00344139"/>
    <w:rsid w:val="00345FF6"/>
    <w:rsid w:val="003764CC"/>
    <w:rsid w:val="003A6EA6"/>
    <w:rsid w:val="003E6B7A"/>
    <w:rsid w:val="003E7FBD"/>
    <w:rsid w:val="0040073A"/>
    <w:rsid w:val="00431908"/>
    <w:rsid w:val="0048156F"/>
    <w:rsid w:val="00491C35"/>
    <w:rsid w:val="004A5FE7"/>
    <w:rsid w:val="004B2061"/>
    <w:rsid w:val="004C05EF"/>
    <w:rsid w:val="005014DA"/>
    <w:rsid w:val="00505EBA"/>
    <w:rsid w:val="0051784D"/>
    <w:rsid w:val="0056098C"/>
    <w:rsid w:val="00562539"/>
    <w:rsid w:val="00572B0D"/>
    <w:rsid w:val="005771F2"/>
    <w:rsid w:val="00594C16"/>
    <w:rsid w:val="005A79F9"/>
    <w:rsid w:val="005C7953"/>
    <w:rsid w:val="005E680B"/>
    <w:rsid w:val="00652A53"/>
    <w:rsid w:val="006901E4"/>
    <w:rsid w:val="006B0FE9"/>
    <w:rsid w:val="006B2593"/>
    <w:rsid w:val="006C1668"/>
    <w:rsid w:val="006D7C9F"/>
    <w:rsid w:val="00711F2C"/>
    <w:rsid w:val="00717122"/>
    <w:rsid w:val="00731BB0"/>
    <w:rsid w:val="0074020D"/>
    <w:rsid w:val="0074660D"/>
    <w:rsid w:val="00757A05"/>
    <w:rsid w:val="00771167"/>
    <w:rsid w:val="007764A2"/>
    <w:rsid w:val="00787C15"/>
    <w:rsid w:val="007A4955"/>
    <w:rsid w:val="007C3637"/>
    <w:rsid w:val="007D1C68"/>
    <w:rsid w:val="007F1708"/>
    <w:rsid w:val="007F261B"/>
    <w:rsid w:val="007F5C3C"/>
    <w:rsid w:val="008031A6"/>
    <w:rsid w:val="00814973"/>
    <w:rsid w:val="008209FF"/>
    <w:rsid w:val="00841996"/>
    <w:rsid w:val="0085628C"/>
    <w:rsid w:val="008719BE"/>
    <w:rsid w:val="008835D9"/>
    <w:rsid w:val="00887D9E"/>
    <w:rsid w:val="008C0085"/>
    <w:rsid w:val="008D7FC9"/>
    <w:rsid w:val="008E0A1F"/>
    <w:rsid w:val="008E7DC5"/>
    <w:rsid w:val="00923559"/>
    <w:rsid w:val="00935E10"/>
    <w:rsid w:val="00936C21"/>
    <w:rsid w:val="00994548"/>
    <w:rsid w:val="009B21D0"/>
    <w:rsid w:val="009E14B6"/>
    <w:rsid w:val="009F258D"/>
    <w:rsid w:val="00A274FD"/>
    <w:rsid w:val="00A40A18"/>
    <w:rsid w:val="00A45F7F"/>
    <w:rsid w:val="00A63758"/>
    <w:rsid w:val="00A82100"/>
    <w:rsid w:val="00A828AA"/>
    <w:rsid w:val="00AB3F7E"/>
    <w:rsid w:val="00AE0A5D"/>
    <w:rsid w:val="00AF5661"/>
    <w:rsid w:val="00B02BDA"/>
    <w:rsid w:val="00B02E04"/>
    <w:rsid w:val="00B216CC"/>
    <w:rsid w:val="00B30426"/>
    <w:rsid w:val="00B75520"/>
    <w:rsid w:val="00B75E68"/>
    <w:rsid w:val="00B82414"/>
    <w:rsid w:val="00B83435"/>
    <w:rsid w:val="00BA4583"/>
    <w:rsid w:val="00BB7721"/>
    <w:rsid w:val="00C05D27"/>
    <w:rsid w:val="00C154BE"/>
    <w:rsid w:val="00C20B73"/>
    <w:rsid w:val="00C36064"/>
    <w:rsid w:val="00C56AFA"/>
    <w:rsid w:val="00C621E7"/>
    <w:rsid w:val="00C70ED6"/>
    <w:rsid w:val="00C91561"/>
    <w:rsid w:val="00C94532"/>
    <w:rsid w:val="00CA3580"/>
    <w:rsid w:val="00CC2ED7"/>
    <w:rsid w:val="00CF1B39"/>
    <w:rsid w:val="00CF6A57"/>
    <w:rsid w:val="00D061A1"/>
    <w:rsid w:val="00D3357E"/>
    <w:rsid w:val="00D37E84"/>
    <w:rsid w:val="00D53171"/>
    <w:rsid w:val="00D5694D"/>
    <w:rsid w:val="00D77A2F"/>
    <w:rsid w:val="00D9680C"/>
    <w:rsid w:val="00DC6EC6"/>
    <w:rsid w:val="00DD43C4"/>
    <w:rsid w:val="00DE2EC6"/>
    <w:rsid w:val="00DE4EC4"/>
    <w:rsid w:val="00DE52A3"/>
    <w:rsid w:val="00DF0011"/>
    <w:rsid w:val="00E06E93"/>
    <w:rsid w:val="00E075A6"/>
    <w:rsid w:val="00E218F0"/>
    <w:rsid w:val="00E32CA9"/>
    <w:rsid w:val="00E55EA2"/>
    <w:rsid w:val="00E573DC"/>
    <w:rsid w:val="00E70C63"/>
    <w:rsid w:val="00E87D7D"/>
    <w:rsid w:val="00EC3B61"/>
    <w:rsid w:val="00EE1113"/>
    <w:rsid w:val="00EF3944"/>
    <w:rsid w:val="00EF4C67"/>
    <w:rsid w:val="00F22E4C"/>
    <w:rsid w:val="00F24A97"/>
    <w:rsid w:val="00F72C11"/>
    <w:rsid w:val="00F81A62"/>
    <w:rsid w:val="00F91E47"/>
    <w:rsid w:val="00FB2606"/>
    <w:rsid w:val="00FC73CF"/>
    <w:rsid w:val="00FD49B0"/>
    <w:rsid w:val="00F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167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16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1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1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167"/>
    <w:pPr>
      <w:keepNext/>
      <w:tabs>
        <w:tab w:val="center" w:pos="7371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167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9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9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79F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79F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79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79F9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71167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79F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711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79F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711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9F9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7116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A79F9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771167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79F9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71167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79F9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7038F"/>
    <w:rPr>
      <w:rFonts w:cs="Times New Roman"/>
      <w:color w:val="0000FF"/>
      <w:u w:val="single"/>
    </w:rPr>
  </w:style>
  <w:style w:type="table" w:styleId="TableWeb1">
    <w:name w:val="Table Web 1"/>
    <w:basedOn w:val="TableNormal"/>
    <w:uiPriority w:val="99"/>
    <w:rsid w:val="00DE2EC6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034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4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555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31BB0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6901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45FF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45FF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45F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473</Words>
  <Characters>2702</Characters>
  <Application>Microsoft Office Outlook</Application>
  <DocSecurity>0</DocSecurity>
  <Lines>0</Lines>
  <Paragraphs>0</Paragraphs>
  <ScaleCrop>false</ScaleCrop>
  <Company>UFFICIO TRIBUTI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SARCEDO</dc:title>
  <dc:subject/>
  <dc:creator>.;Antonella Orsini</dc:creator>
  <cp:keywords/>
  <dc:description/>
  <cp:lastModifiedBy>comm_suap</cp:lastModifiedBy>
  <cp:revision>10</cp:revision>
  <cp:lastPrinted>2017-05-23T09:50:00Z</cp:lastPrinted>
  <dcterms:created xsi:type="dcterms:W3CDTF">2017-05-23T08:07:00Z</dcterms:created>
  <dcterms:modified xsi:type="dcterms:W3CDTF">2017-05-24T11:07:00Z</dcterms:modified>
  <cp:category>TARES</cp:category>
</cp:coreProperties>
</file>